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F" w:rsidRPr="006C74CF" w:rsidRDefault="00DF549F" w:rsidP="00830EB7">
      <w:pPr>
        <w:pStyle w:val="NormalSmaller"/>
        <w:rPr>
          <w:sz w:val="8"/>
          <w:szCs w:val="8"/>
        </w:rPr>
      </w:pPr>
      <w:bookmarkStart w:id="0" w:name="_GoBack"/>
      <w:bookmarkEnd w:id="0"/>
    </w:p>
    <w:tbl>
      <w:tblPr>
        <w:tblW w:w="10773" w:type="dxa"/>
        <w:jc w:val="center"/>
        <w:tblLook w:val="0000" w:firstRow="0" w:lastRow="0" w:firstColumn="0" w:lastColumn="0" w:noHBand="0" w:noVBand="0"/>
      </w:tblPr>
      <w:tblGrid>
        <w:gridCol w:w="1878"/>
        <w:gridCol w:w="4925"/>
        <w:gridCol w:w="284"/>
        <w:gridCol w:w="1418"/>
        <w:gridCol w:w="2268"/>
      </w:tblGrid>
      <w:tr w:rsidR="007A33FD" w:rsidTr="00525B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878" w:type="dxa"/>
            <w:vAlign w:val="center"/>
          </w:tcPr>
          <w:p w:rsidR="007A33FD" w:rsidRPr="00BA64CC" w:rsidRDefault="007A33FD" w:rsidP="00BA64CC">
            <w:pPr>
              <w:rPr>
                <w:rStyle w:val="Strong"/>
                <w:sz w:val="22"/>
                <w:szCs w:val="22"/>
              </w:rPr>
            </w:pPr>
            <w:r w:rsidRPr="00BA64CC">
              <w:rPr>
                <w:rStyle w:val="Strong"/>
                <w:sz w:val="22"/>
                <w:szCs w:val="22"/>
              </w:rPr>
              <w:t>Name: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7A33FD" w:rsidRDefault="007A33FD" w:rsidP="00BA64CC">
            <w:pPr>
              <w:rPr>
                <w:sz w:val="28"/>
              </w:rPr>
            </w:pPr>
          </w:p>
        </w:tc>
        <w:tc>
          <w:tcPr>
            <w:tcW w:w="284" w:type="dxa"/>
            <w:vAlign w:val="center"/>
          </w:tcPr>
          <w:p w:rsidR="007A33FD" w:rsidRDefault="007A33FD" w:rsidP="00BA64CC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7A33FD" w:rsidRPr="00BA64CC" w:rsidRDefault="007A33FD" w:rsidP="000F6182">
            <w:pPr>
              <w:rPr>
                <w:rStyle w:val="Strong"/>
                <w:sz w:val="22"/>
                <w:szCs w:val="22"/>
              </w:rPr>
            </w:pPr>
            <w:r w:rsidRPr="00BA64CC">
              <w:rPr>
                <w:rStyle w:val="Strong"/>
                <w:sz w:val="22"/>
                <w:szCs w:val="22"/>
              </w:rPr>
              <w:t xml:space="preserve">Target </w:t>
            </w:r>
            <w:r>
              <w:rPr>
                <w:rStyle w:val="Strong"/>
                <w:sz w:val="22"/>
                <w:szCs w:val="22"/>
              </w:rPr>
              <w:t>n</w:t>
            </w:r>
            <w:r w:rsidRPr="00BA64CC">
              <w:rPr>
                <w:rStyle w:val="Strong"/>
                <w:sz w:val="22"/>
                <w:szCs w:val="22"/>
              </w:rPr>
              <w:t>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33FD" w:rsidRDefault="007A33FD" w:rsidP="00BA64CC">
            <w:pPr>
              <w:rPr>
                <w:sz w:val="28"/>
              </w:rPr>
            </w:pPr>
          </w:p>
        </w:tc>
      </w:tr>
      <w:tr w:rsidR="007A33FD" w:rsidTr="00525B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878" w:type="dxa"/>
            <w:vAlign w:val="center"/>
          </w:tcPr>
          <w:p w:rsidR="007A33FD" w:rsidRPr="00BA64CC" w:rsidRDefault="007A33FD" w:rsidP="00BA64CC">
            <w:pPr>
              <w:rPr>
                <w:rStyle w:val="Strong"/>
                <w:sz w:val="22"/>
                <w:szCs w:val="22"/>
              </w:rPr>
            </w:pPr>
            <w:r w:rsidRPr="00BA64CC">
              <w:rPr>
                <w:rStyle w:val="Strong"/>
                <w:sz w:val="22"/>
                <w:szCs w:val="22"/>
              </w:rPr>
              <w:t>Club: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3FD" w:rsidRDefault="007A33FD" w:rsidP="00BA64CC">
            <w:pPr>
              <w:rPr>
                <w:sz w:val="28"/>
              </w:rPr>
            </w:pPr>
          </w:p>
        </w:tc>
        <w:tc>
          <w:tcPr>
            <w:tcW w:w="284" w:type="dxa"/>
            <w:vAlign w:val="center"/>
          </w:tcPr>
          <w:p w:rsidR="007A33FD" w:rsidRDefault="007A33FD" w:rsidP="00BA64CC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7A33FD" w:rsidRPr="00BA64CC" w:rsidRDefault="007A33FD" w:rsidP="00BA64CC">
            <w:pPr>
              <w:rPr>
                <w:rStyle w:val="Strong"/>
                <w:sz w:val="22"/>
                <w:szCs w:val="22"/>
              </w:rPr>
            </w:pPr>
            <w:r w:rsidRPr="00BA64CC">
              <w:rPr>
                <w:rStyle w:val="Strong"/>
                <w:sz w:val="22"/>
                <w:szCs w:val="22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3FD" w:rsidRDefault="007A33FD" w:rsidP="00BA64CC">
            <w:pPr>
              <w:rPr>
                <w:sz w:val="28"/>
              </w:rPr>
            </w:pPr>
          </w:p>
        </w:tc>
      </w:tr>
      <w:tr w:rsidR="007A33FD" w:rsidTr="00525B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878" w:type="dxa"/>
            <w:vAlign w:val="center"/>
          </w:tcPr>
          <w:p w:rsidR="007A33FD" w:rsidRPr="00BA64CC" w:rsidRDefault="007A33FD" w:rsidP="00BA64CC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ArcheryGB</w:t>
            </w:r>
            <w:r w:rsidRPr="00BA64CC">
              <w:rPr>
                <w:rStyle w:val="Strong"/>
                <w:sz w:val="22"/>
                <w:szCs w:val="22"/>
              </w:rPr>
              <w:t xml:space="preserve"> no: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3FD" w:rsidRDefault="007A33FD" w:rsidP="00BA64CC">
            <w:pPr>
              <w:rPr>
                <w:sz w:val="28"/>
              </w:rPr>
            </w:pPr>
          </w:p>
        </w:tc>
        <w:tc>
          <w:tcPr>
            <w:tcW w:w="284" w:type="dxa"/>
            <w:vAlign w:val="center"/>
          </w:tcPr>
          <w:p w:rsidR="007A33FD" w:rsidRDefault="007A33FD" w:rsidP="00BA64CC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7A33FD" w:rsidRPr="00BA64CC" w:rsidRDefault="007A33FD" w:rsidP="00BA64CC">
            <w:pPr>
              <w:rPr>
                <w:rStyle w:val="Strong"/>
                <w:sz w:val="22"/>
                <w:szCs w:val="22"/>
              </w:rPr>
            </w:pPr>
            <w:r w:rsidRPr="00BA64CC">
              <w:rPr>
                <w:rStyle w:val="Strong"/>
                <w:sz w:val="22"/>
                <w:szCs w:val="22"/>
              </w:rPr>
              <w:t>Round: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3FD" w:rsidRDefault="007A33FD" w:rsidP="00BA64CC">
            <w:pPr>
              <w:rPr>
                <w:sz w:val="28"/>
              </w:rPr>
            </w:pPr>
          </w:p>
        </w:tc>
      </w:tr>
    </w:tbl>
    <w:p w:rsidR="007155A7" w:rsidRPr="006C74CF" w:rsidRDefault="007155A7" w:rsidP="00830EB7">
      <w:pPr>
        <w:rPr>
          <w:sz w:val="8"/>
          <w:szCs w:val="8"/>
        </w:rPr>
      </w:pPr>
    </w:p>
    <w:tbl>
      <w:tblPr>
        <w:tblW w:w="108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680"/>
        <w:gridCol w:w="425"/>
        <w:gridCol w:w="425"/>
        <w:gridCol w:w="425"/>
        <w:gridCol w:w="425"/>
        <w:gridCol w:w="425"/>
        <w:gridCol w:w="425"/>
        <w:gridCol w:w="425"/>
        <w:gridCol w:w="680"/>
        <w:gridCol w:w="680"/>
        <w:gridCol w:w="680"/>
        <w:gridCol w:w="680"/>
        <w:gridCol w:w="680"/>
        <w:gridCol w:w="851"/>
      </w:tblGrid>
      <w:tr w:rsidR="000516AD" w:rsidRPr="00BA64CC" w:rsidTr="002C3E0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25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0" w:type="dxa"/>
            </w:tcMar>
            <w:textDirection w:val="tbRl"/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  <w:sz w:val="12"/>
                <w:szCs w:val="12"/>
              </w:rPr>
            </w:pPr>
            <w:r w:rsidRPr="00BA64CC">
              <w:rPr>
                <w:rStyle w:val="Strong"/>
                <w:sz w:val="12"/>
                <w:szCs w:val="12"/>
              </w:rPr>
              <w:t>Judge’s Initials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  <w:r w:rsidRPr="00BA64CC">
              <w:rPr>
                <w:rStyle w:val="Strong"/>
              </w:rPr>
              <w:t>E/T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"/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  <w:sz w:val="12"/>
                <w:szCs w:val="12"/>
              </w:rPr>
            </w:pPr>
            <w:r w:rsidRPr="00BA64CC">
              <w:rPr>
                <w:rStyle w:val="Strong"/>
                <w:sz w:val="12"/>
                <w:szCs w:val="12"/>
              </w:rPr>
              <w:t>Judge’s Initials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  <w:r w:rsidRPr="00BA64CC">
              <w:rPr>
                <w:rStyle w:val="Strong"/>
              </w:rPr>
              <w:t>E/T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  <w:r w:rsidRPr="00BA64CC">
              <w:rPr>
                <w:rStyle w:val="Strong"/>
              </w:rPr>
              <w:t>Hits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  <w:r w:rsidRPr="00BA64CC">
              <w:rPr>
                <w:rStyle w:val="Strong"/>
              </w:rPr>
              <w:t>Score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6AD" w:rsidRPr="00BA64CC" w:rsidRDefault="000516AD" w:rsidP="00346A47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  <w:r w:rsidRPr="00BA64CC">
              <w:rPr>
                <w:rStyle w:val="Strong"/>
              </w:rPr>
              <w:t>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  <w:r w:rsidRPr="00BA64CC">
              <w:rPr>
                <w:rStyle w:val="Strong"/>
              </w:rPr>
              <w:t>Golds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</w:tcMar>
            <w:vAlign w:val="center"/>
          </w:tcPr>
          <w:p w:rsidR="000516AD" w:rsidRPr="00BA64CC" w:rsidRDefault="000516AD" w:rsidP="00BA64CC">
            <w:pPr>
              <w:jc w:val="center"/>
              <w:rPr>
                <w:rStyle w:val="Strong"/>
              </w:rPr>
            </w:pPr>
            <w:r w:rsidRPr="00BA64CC">
              <w:rPr>
                <w:rStyle w:val="Strong"/>
              </w:rPr>
              <w:t>R/T</w:t>
            </w:r>
          </w:p>
        </w:tc>
      </w:tr>
      <w:tr w:rsidR="000516AD" w:rsidRPr="00B5788E" w:rsidTr="002C3E0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346A47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</w:tr>
      <w:tr w:rsidR="000516AD" w:rsidRPr="00B5788E" w:rsidTr="002C3E0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346A4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</w:tr>
      <w:tr w:rsidR="000516AD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346A4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16AD" w:rsidRPr="00B5788E" w:rsidRDefault="000516AD" w:rsidP="00BA64CC">
            <w:pPr>
              <w:jc w:val="center"/>
            </w:pPr>
          </w:p>
        </w:tc>
      </w:tr>
      <w:tr w:rsidR="006A4E61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075" w:rsidRPr="00B5788E" w:rsidRDefault="00691075" w:rsidP="0083336E">
            <w:pPr>
              <w:jc w:val="center"/>
            </w:pPr>
          </w:p>
        </w:tc>
      </w:tr>
      <w:tr w:rsidR="002C3E0E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655" w:type="dxa"/>
            <w:gridSpan w:val="8"/>
            <w:tcBorders>
              <w:top w:val="single" w:sz="8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2C3E0E" w:rsidRDefault="002C3E0E" w:rsidP="002C3E0E">
            <w:pPr>
              <w:jc w:val="right"/>
              <w:rPr>
                <w:rStyle w:val="Strong"/>
              </w:rPr>
            </w:pPr>
            <w:r w:rsidRPr="002C3E0E">
              <w:rPr>
                <w:rStyle w:val="Strong"/>
              </w:rPr>
              <w:t>Distance:</w:t>
            </w:r>
          </w:p>
        </w:tc>
        <w:tc>
          <w:tcPr>
            <w:tcW w:w="3655" w:type="dxa"/>
            <w:gridSpan w:val="8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2C3E0E" w:rsidRDefault="002C3E0E" w:rsidP="002C3E0E">
            <w:pPr>
              <w:jc w:val="right"/>
              <w:rPr>
                <w:rStyle w:val="Strong"/>
              </w:rPr>
            </w:pPr>
            <w:r w:rsidRPr="002C3E0E">
              <w:rPr>
                <w:rStyle w:val="Strong"/>
              </w:rPr>
              <w:t>Total: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BA64CC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BA64CC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346A47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BA64CC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BA64CC">
            <w:pPr>
              <w:jc w:val="center"/>
            </w:pPr>
          </w:p>
        </w:tc>
      </w:tr>
      <w:tr w:rsidR="002C3E0E" w:rsidRPr="00B5788E" w:rsidTr="0083336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83336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6A4E61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655" w:type="dxa"/>
            <w:gridSpan w:val="8"/>
            <w:tcBorders>
              <w:top w:val="single" w:sz="8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2C3E0E" w:rsidRDefault="002C3E0E" w:rsidP="0083336E">
            <w:pPr>
              <w:jc w:val="right"/>
              <w:rPr>
                <w:rStyle w:val="Strong"/>
              </w:rPr>
            </w:pPr>
            <w:r w:rsidRPr="002C3E0E">
              <w:rPr>
                <w:rStyle w:val="Strong"/>
              </w:rPr>
              <w:t>Distance:</w:t>
            </w:r>
          </w:p>
        </w:tc>
        <w:tc>
          <w:tcPr>
            <w:tcW w:w="3655" w:type="dxa"/>
            <w:gridSpan w:val="8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2C3E0E" w:rsidRDefault="002C3E0E" w:rsidP="0083336E">
            <w:pPr>
              <w:jc w:val="right"/>
              <w:rPr>
                <w:rStyle w:val="Strong"/>
              </w:rPr>
            </w:pPr>
            <w:r w:rsidRPr="002C3E0E">
              <w:rPr>
                <w:rStyle w:val="Strong"/>
              </w:rPr>
              <w:t>Total: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83336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83336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6A4E61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655" w:type="dxa"/>
            <w:gridSpan w:val="8"/>
            <w:tcBorders>
              <w:top w:val="single" w:sz="8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2C3E0E" w:rsidRDefault="002C3E0E" w:rsidP="0083336E">
            <w:pPr>
              <w:jc w:val="right"/>
              <w:rPr>
                <w:rStyle w:val="Strong"/>
              </w:rPr>
            </w:pPr>
            <w:r w:rsidRPr="002C3E0E">
              <w:rPr>
                <w:rStyle w:val="Strong"/>
              </w:rPr>
              <w:t>Distance:</w:t>
            </w:r>
          </w:p>
        </w:tc>
        <w:tc>
          <w:tcPr>
            <w:tcW w:w="3655" w:type="dxa"/>
            <w:gridSpan w:val="8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2C3E0E" w:rsidRDefault="002C3E0E" w:rsidP="0083336E">
            <w:pPr>
              <w:jc w:val="right"/>
              <w:rPr>
                <w:rStyle w:val="Strong"/>
              </w:rPr>
            </w:pPr>
            <w:r w:rsidRPr="002C3E0E">
              <w:rPr>
                <w:rStyle w:val="Strong"/>
              </w:rPr>
              <w:t>Total: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83336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83336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2C3E0E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28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4" w:space="0" w:color="A6A6A6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  <w:tr w:rsidR="008B1775" w:rsidRPr="00B5788E" w:rsidTr="006A4E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655" w:type="dxa"/>
            <w:gridSpan w:val="8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1775" w:rsidRPr="002C3E0E" w:rsidRDefault="008B1775" w:rsidP="0083336E">
            <w:pPr>
              <w:jc w:val="right"/>
              <w:rPr>
                <w:rStyle w:val="Strong"/>
              </w:rPr>
            </w:pPr>
            <w:r w:rsidRPr="002C3E0E">
              <w:rPr>
                <w:rStyle w:val="Strong"/>
              </w:rPr>
              <w:t>Distance:</w:t>
            </w:r>
          </w:p>
        </w:tc>
        <w:tc>
          <w:tcPr>
            <w:tcW w:w="3655" w:type="dxa"/>
            <w:gridSpan w:val="8"/>
            <w:tcBorders>
              <w:top w:val="single" w:sz="8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1775" w:rsidRPr="002C3E0E" w:rsidRDefault="008B1775" w:rsidP="0083336E">
            <w:pPr>
              <w:jc w:val="right"/>
              <w:rPr>
                <w:rStyle w:val="Strong"/>
              </w:rPr>
            </w:pPr>
            <w:r w:rsidRPr="002C3E0E">
              <w:rPr>
                <w:rStyle w:val="Strong"/>
              </w:rPr>
              <w:t>Total: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1775" w:rsidRPr="00B5788E" w:rsidRDefault="008B1775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1775" w:rsidRPr="00B5788E" w:rsidRDefault="008B1775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775" w:rsidRPr="00B5788E" w:rsidRDefault="008B1775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1775" w:rsidRPr="00B5788E" w:rsidRDefault="008B1775" w:rsidP="0083336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1775" w:rsidRPr="00B5788E" w:rsidRDefault="008B1775" w:rsidP="0083336E">
            <w:pPr>
              <w:jc w:val="center"/>
            </w:pPr>
          </w:p>
        </w:tc>
      </w:tr>
    </w:tbl>
    <w:p w:rsidR="008B1775" w:rsidRPr="008B1775" w:rsidRDefault="008B1775">
      <w:pPr>
        <w:rPr>
          <w:sz w:val="8"/>
          <w:szCs w:val="8"/>
        </w:rPr>
      </w:pPr>
    </w:p>
    <w:tbl>
      <w:tblPr>
        <w:tblW w:w="108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5"/>
        <w:gridCol w:w="3655"/>
        <w:gridCol w:w="680"/>
        <w:gridCol w:w="680"/>
        <w:gridCol w:w="680"/>
        <w:gridCol w:w="680"/>
        <w:gridCol w:w="851"/>
      </w:tblGrid>
      <w:tr w:rsidR="002C3E0E" w:rsidRPr="00B5788E" w:rsidTr="008B177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655" w:type="dxa"/>
            <w:noWrap/>
            <w:tcMar>
              <w:left w:w="0" w:type="dxa"/>
              <w:right w:w="0" w:type="dxa"/>
            </w:tcMar>
            <w:vAlign w:val="center"/>
          </w:tcPr>
          <w:p w:rsidR="002C3E0E" w:rsidRPr="002C3E0E" w:rsidRDefault="002C3E0E" w:rsidP="0083336E">
            <w:pPr>
              <w:jc w:val="right"/>
              <w:rPr>
                <w:rStyle w:val="Strong"/>
              </w:rPr>
            </w:pPr>
          </w:p>
        </w:tc>
        <w:tc>
          <w:tcPr>
            <w:tcW w:w="3655" w:type="dxa"/>
            <w:tcBorders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2C3E0E" w:rsidRDefault="008B1775" w:rsidP="0083336E">
            <w:pPr>
              <w:jc w:val="right"/>
              <w:rPr>
                <w:rStyle w:val="Strong"/>
              </w:rPr>
            </w:pPr>
            <w:r>
              <w:rPr>
                <w:rStyle w:val="Strong"/>
              </w:rPr>
              <w:t>Grand Total: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3E0E" w:rsidRPr="00B5788E" w:rsidRDefault="002C3E0E" w:rsidP="0083336E">
            <w:pPr>
              <w:jc w:val="center"/>
            </w:pPr>
          </w:p>
        </w:tc>
      </w:tr>
    </w:tbl>
    <w:p w:rsidR="00830EB7" w:rsidRPr="006C74CF" w:rsidRDefault="00830EB7" w:rsidP="00830EB7">
      <w:pPr>
        <w:rPr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7155A7" w:rsidRPr="001D2760" w:rsidTr="00C329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3" w:type="dxa"/>
            <w:shd w:val="clear" w:color="auto" w:fill="E6E6E6"/>
          </w:tcPr>
          <w:p w:rsidR="007155A7" w:rsidRPr="001D2760" w:rsidRDefault="007155A7" w:rsidP="001D2760">
            <w:pPr>
              <w:rPr>
                <w:rStyle w:val="Strong"/>
              </w:rPr>
            </w:pPr>
            <w:r w:rsidRPr="001D2760">
              <w:rPr>
                <w:rStyle w:val="Strong"/>
              </w:rPr>
              <w:t>Archer’s Signature:</w:t>
            </w:r>
          </w:p>
        </w:tc>
        <w:tc>
          <w:tcPr>
            <w:tcW w:w="5103" w:type="dxa"/>
            <w:shd w:val="clear" w:color="auto" w:fill="E6E6E6"/>
          </w:tcPr>
          <w:p w:rsidR="007155A7" w:rsidRPr="001D2760" w:rsidRDefault="007155A7" w:rsidP="001D2760">
            <w:pPr>
              <w:rPr>
                <w:rStyle w:val="Strong"/>
              </w:rPr>
            </w:pPr>
            <w:r w:rsidRPr="001D2760">
              <w:rPr>
                <w:rStyle w:val="Strong"/>
              </w:rPr>
              <w:t>Target Captain’s Signature:</w:t>
            </w:r>
          </w:p>
        </w:tc>
      </w:tr>
      <w:tr w:rsidR="007155A7" w:rsidTr="00C329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3" w:type="dxa"/>
          </w:tcPr>
          <w:p w:rsidR="007155A7" w:rsidRDefault="007155A7" w:rsidP="001D2760"/>
          <w:p w:rsidR="007155A7" w:rsidRDefault="007155A7" w:rsidP="001D2760"/>
          <w:p w:rsidR="007155A7" w:rsidRDefault="007155A7" w:rsidP="001D2760"/>
          <w:p w:rsidR="007155A7" w:rsidRDefault="007155A7" w:rsidP="001D2760"/>
          <w:p w:rsidR="007155A7" w:rsidRDefault="007155A7" w:rsidP="001D2760"/>
        </w:tc>
        <w:tc>
          <w:tcPr>
            <w:tcW w:w="5103" w:type="dxa"/>
          </w:tcPr>
          <w:p w:rsidR="007155A7" w:rsidRDefault="007155A7" w:rsidP="001D2760"/>
        </w:tc>
      </w:tr>
    </w:tbl>
    <w:p w:rsidR="007155A7" w:rsidRDefault="007155A7">
      <w:pPr>
        <w:rPr>
          <w:sz w:val="8"/>
        </w:rPr>
      </w:pPr>
    </w:p>
    <w:sectPr w:rsidR="00715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B8" w:rsidRDefault="001412B8" w:rsidP="007155A7">
      <w:r>
        <w:separator/>
      </w:r>
    </w:p>
  </w:endnote>
  <w:endnote w:type="continuationSeparator" w:id="0">
    <w:p w:rsidR="001412B8" w:rsidRDefault="001412B8" w:rsidP="007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2" w:rsidRDefault="00273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2" w:rsidRDefault="00273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9147"/>
    </w:tblGrid>
    <w:tr w:rsidR="00273392" w:rsidTr="00F3575E">
      <w:trPr>
        <w:jc w:val="center"/>
      </w:trPr>
      <w:tc>
        <w:tcPr>
          <w:tcW w:w="1163" w:type="dxa"/>
          <w:tcBorders>
            <w:top w:val="single" w:sz="24" w:space="0" w:color="006600"/>
          </w:tcBorders>
        </w:tcPr>
        <w:p w:rsidR="00273392" w:rsidRDefault="000124D0" w:rsidP="00F3575E">
          <w:pPr>
            <w:pStyle w:val="Footer2"/>
          </w:pPr>
          <w:r>
            <w:rPr>
              <w:noProof/>
              <w:lang w:eastAsia="en-GB"/>
            </w:rPr>
            <w:drawing>
              <wp:inline distT="0" distB="0" distL="0" distR="0">
                <wp:extent cx="728980" cy="252095"/>
                <wp:effectExtent l="0" t="0" r="0" b="0"/>
                <wp:docPr id="2" name="Picture 2" descr="Creative Commons Logo - by-nc-sa_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ative Commons Logo - by-nc-sa_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  <w:tcBorders>
            <w:top w:val="single" w:sz="24" w:space="0" w:color="006600"/>
          </w:tcBorders>
        </w:tcPr>
        <w:p w:rsidR="00273392" w:rsidRDefault="00273392" w:rsidP="00F3575E">
          <w:pPr>
            <w:pStyle w:val="Footer2"/>
          </w:pPr>
          <w:r>
            <w:t>This form may be used without modification by any interested archer or archery club.</w:t>
          </w:r>
        </w:p>
        <w:p w:rsidR="00273392" w:rsidRDefault="00273392" w:rsidP="00F3575E">
          <w:pPr>
            <w:pStyle w:val="Footer2"/>
          </w:pPr>
          <w:r>
            <w:t xml:space="preserve">If any archer or archery club wishes to adapt this form to better fit their requirements, they may do so on condition that result is not offered for sale, that the </w:t>
          </w:r>
          <w:r w:rsidRPr="006A2223">
            <w:rPr>
              <w:rStyle w:val="IntenseEmphasis"/>
            </w:rPr>
            <w:t>original</w:t>
          </w:r>
          <w:r>
            <w:t xml:space="preserve"> source is clearly acknowledged, that the logo and brand name are replaced </w:t>
          </w:r>
          <w:r w:rsidRPr="00901C59">
            <w:rPr>
              <w:rStyle w:val="IntenseEmphasis"/>
            </w:rPr>
            <w:t>and</w:t>
          </w:r>
          <w:r>
            <w:rPr>
              <w:rStyle w:val="IntenseEmphasis"/>
            </w:rPr>
            <w:t xml:space="preserve"> </w:t>
          </w:r>
          <w:r w:rsidRPr="00A25BB7">
            <w:t>that these conditions are</w:t>
          </w:r>
          <w:r>
            <w:t xml:space="preserve"> passed on in full</w:t>
          </w:r>
          <w:r w:rsidRPr="00A25BB7">
            <w:t>.</w:t>
          </w:r>
        </w:p>
      </w:tc>
    </w:tr>
    <w:tr w:rsidR="00273392" w:rsidTr="00F3575E">
      <w:trPr>
        <w:jc w:val="center"/>
      </w:trPr>
      <w:tc>
        <w:tcPr>
          <w:tcW w:w="1163" w:type="dxa"/>
        </w:tcPr>
        <w:p w:rsidR="00273392" w:rsidRDefault="00273392" w:rsidP="00F3575E">
          <w:pPr>
            <w:pStyle w:val="Footer2"/>
          </w:pPr>
        </w:p>
      </w:tc>
      <w:tc>
        <w:tcPr>
          <w:tcW w:w="9147" w:type="dxa"/>
        </w:tcPr>
        <w:p w:rsidR="00273392" w:rsidRDefault="00273392" w:rsidP="00F3575E">
          <w:pPr>
            <w:pStyle w:val="Footer2"/>
          </w:pPr>
          <w:r>
            <w:t xml:space="preserve">This document is licensed under a Creative Commons Attribution Non-Commercial Share-Alike 3.0 license;  for details, please visit </w:t>
          </w:r>
          <w:hyperlink r:id="rId2" w:history="1">
            <w:r w:rsidRPr="002B7502">
              <w:rPr>
                <w:rStyle w:val="Hyperlink"/>
              </w:rPr>
              <w:t>http://creativecommons.org/licenses/by-nc-sa/3.0/deed.en_GB</w:t>
            </w:r>
          </w:hyperlink>
        </w:p>
      </w:tc>
    </w:tr>
    <w:tr w:rsidR="00273392" w:rsidRPr="002B7502" w:rsidTr="00F3575E">
      <w:trPr>
        <w:jc w:val="center"/>
      </w:trPr>
      <w:tc>
        <w:tcPr>
          <w:tcW w:w="1163" w:type="dxa"/>
        </w:tcPr>
        <w:p w:rsidR="00273392" w:rsidRDefault="00273392" w:rsidP="00F3575E">
          <w:pPr>
            <w:pStyle w:val="Footer2"/>
          </w:pPr>
        </w:p>
      </w:tc>
      <w:tc>
        <w:tcPr>
          <w:tcW w:w="9147" w:type="dxa"/>
        </w:tcPr>
        <w:p w:rsidR="00273392" w:rsidRDefault="00273392" w:rsidP="00F3575E">
          <w:pPr>
            <w:pStyle w:val="Footer2"/>
            <w:tabs>
              <w:tab w:val="left" w:pos="390"/>
            </w:tabs>
          </w:pPr>
          <w:r w:rsidRPr="00D747B3">
            <w:rPr>
              <w:rStyle w:val="Strong"/>
              <w:sz w:val="18"/>
              <w:szCs w:val="18"/>
            </w:rPr>
            <w:t>©</w:t>
          </w:r>
          <w:r w:rsidRPr="002B7502">
            <w:rPr>
              <w:rFonts w:cs="Arial"/>
            </w:rPr>
            <w:tab/>
          </w:r>
          <w:r>
            <w:t>2009 - Kent Archery Association</w:t>
          </w:r>
        </w:p>
      </w:tc>
    </w:tr>
  </w:tbl>
  <w:p w:rsidR="00525B24" w:rsidRPr="003A723F" w:rsidRDefault="00525B24" w:rsidP="006C74CF">
    <w:pPr>
      <w:pStyle w:val="Footer2"/>
      <w:tabs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B8" w:rsidRDefault="001412B8" w:rsidP="007155A7">
      <w:r>
        <w:separator/>
      </w:r>
    </w:p>
  </w:footnote>
  <w:footnote w:type="continuationSeparator" w:id="0">
    <w:p w:rsidR="001412B8" w:rsidRDefault="001412B8" w:rsidP="0071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2" w:rsidRDefault="00273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2" w:rsidRDefault="00273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36" w:space="0" w:color="006600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695"/>
      <w:gridCol w:w="7511"/>
    </w:tblGrid>
    <w:tr w:rsidR="00BA64CC" w:rsidTr="00FB3DBE">
      <w:trPr>
        <w:cantSplit/>
        <w:trHeight w:val="1418"/>
        <w:jc w:val="center"/>
      </w:trPr>
      <w:tc>
        <w:tcPr>
          <w:tcW w:w="2695" w:type="dxa"/>
          <w:vAlign w:val="center"/>
        </w:tcPr>
        <w:p w:rsidR="00BA64CC" w:rsidRDefault="000124D0" w:rsidP="00FB3DBE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616710" cy="1113155"/>
                <wp:effectExtent l="0" t="0" r="2540" b="0"/>
                <wp:docPr id="1" name="Picture 1" descr="Archers' Forms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hers' Form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noWrap/>
        </w:tcPr>
        <w:p w:rsidR="00BA64CC" w:rsidRPr="00C52BF5" w:rsidRDefault="00340B51" w:rsidP="00305D20">
          <w:pPr>
            <w:pStyle w:val="MastheadName"/>
          </w:pPr>
          <w:r w:rsidRPr="00C52BF5">
            <w:t>Archers’  Forms</w:t>
          </w:r>
        </w:p>
        <w:p w:rsidR="00BA64CC" w:rsidRPr="00C52BF5" w:rsidRDefault="00BA64CC" w:rsidP="00305D20">
          <w:pPr>
            <w:pStyle w:val="WebSiteAddress"/>
            <w:rPr>
              <w:lang w:val="en-GB"/>
            </w:rPr>
          </w:pPr>
        </w:p>
        <w:p w:rsidR="00BA64CC" w:rsidRPr="00C52BF5" w:rsidRDefault="00EE1459" w:rsidP="00261145">
          <w:pPr>
            <w:pStyle w:val="Title"/>
            <w:tabs>
              <w:tab w:val="left" w:pos="6045"/>
            </w:tabs>
          </w:pPr>
          <w:r>
            <w:t>Score Sheet</w:t>
          </w:r>
        </w:p>
        <w:p w:rsidR="00BA64CC" w:rsidRPr="00DB71D5" w:rsidRDefault="00BA64CC" w:rsidP="00305D20">
          <w:pPr>
            <w:pStyle w:val="DocumentMetadata"/>
          </w:pPr>
        </w:p>
      </w:tc>
    </w:tr>
  </w:tbl>
  <w:p w:rsidR="007155A7" w:rsidRPr="00261145" w:rsidRDefault="007155A7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5E"/>
    <w:multiLevelType w:val="multilevel"/>
    <w:tmpl w:val="FA82D31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67E92929"/>
    <w:multiLevelType w:val="hybridMultilevel"/>
    <w:tmpl w:val="64660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3E"/>
    <w:rsid w:val="000124D0"/>
    <w:rsid w:val="000516AD"/>
    <w:rsid w:val="00093077"/>
    <w:rsid w:val="000A1BC0"/>
    <w:rsid w:val="000A3D3E"/>
    <w:rsid w:val="000F6182"/>
    <w:rsid w:val="00101F44"/>
    <w:rsid w:val="001412B8"/>
    <w:rsid w:val="001711FD"/>
    <w:rsid w:val="001C5418"/>
    <w:rsid w:val="001D2760"/>
    <w:rsid w:val="00212FA9"/>
    <w:rsid w:val="00220A62"/>
    <w:rsid w:val="002512CB"/>
    <w:rsid w:val="00261145"/>
    <w:rsid w:val="002677ED"/>
    <w:rsid w:val="00273392"/>
    <w:rsid w:val="002C3E0E"/>
    <w:rsid w:val="002D60FC"/>
    <w:rsid w:val="00305D20"/>
    <w:rsid w:val="00320805"/>
    <w:rsid w:val="00340B51"/>
    <w:rsid w:val="00346A47"/>
    <w:rsid w:val="00364C50"/>
    <w:rsid w:val="003711E7"/>
    <w:rsid w:val="004260D1"/>
    <w:rsid w:val="0047626B"/>
    <w:rsid w:val="004B493D"/>
    <w:rsid w:val="004F7F3C"/>
    <w:rsid w:val="00525B24"/>
    <w:rsid w:val="0057417D"/>
    <w:rsid w:val="0058297D"/>
    <w:rsid w:val="00626A5E"/>
    <w:rsid w:val="0064660D"/>
    <w:rsid w:val="00691075"/>
    <w:rsid w:val="006A2223"/>
    <w:rsid w:val="006A4E61"/>
    <w:rsid w:val="006C74CF"/>
    <w:rsid w:val="007155A7"/>
    <w:rsid w:val="007316CC"/>
    <w:rsid w:val="007A0059"/>
    <w:rsid w:val="007A33FD"/>
    <w:rsid w:val="00830EB7"/>
    <w:rsid w:val="0083336E"/>
    <w:rsid w:val="008344F3"/>
    <w:rsid w:val="008B1775"/>
    <w:rsid w:val="008F496E"/>
    <w:rsid w:val="008F7E0F"/>
    <w:rsid w:val="0090727C"/>
    <w:rsid w:val="009444DF"/>
    <w:rsid w:val="009F4F40"/>
    <w:rsid w:val="00A25BB7"/>
    <w:rsid w:val="00A40311"/>
    <w:rsid w:val="00A90D9E"/>
    <w:rsid w:val="00AC3B79"/>
    <w:rsid w:val="00AD59BA"/>
    <w:rsid w:val="00AD6AFB"/>
    <w:rsid w:val="00BA64CC"/>
    <w:rsid w:val="00BD1BBD"/>
    <w:rsid w:val="00C3293E"/>
    <w:rsid w:val="00C52BF5"/>
    <w:rsid w:val="00C8525F"/>
    <w:rsid w:val="00C922A8"/>
    <w:rsid w:val="00CE65FD"/>
    <w:rsid w:val="00D134F0"/>
    <w:rsid w:val="00D61CF4"/>
    <w:rsid w:val="00D9193A"/>
    <w:rsid w:val="00DA207D"/>
    <w:rsid w:val="00DB71D5"/>
    <w:rsid w:val="00DF549F"/>
    <w:rsid w:val="00E13BEA"/>
    <w:rsid w:val="00E159E8"/>
    <w:rsid w:val="00E32007"/>
    <w:rsid w:val="00E609D6"/>
    <w:rsid w:val="00ED1B95"/>
    <w:rsid w:val="00EE1459"/>
    <w:rsid w:val="00F25507"/>
    <w:rsid w:val="00F3575E"/>
    <w:rsid w:val="00F912D3"/>
    <w:rsid w:val="00F93008"/>
    <w:rsid w:val="00FB34BE"/>
    <w:rsid w:val="00FB3DBE"/>
    <w:rsid w:val="00FC5108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0A3D3E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3D3E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0A3D3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A3D3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0A3D3E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A3D3E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0A3D3E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0A3D3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A3D3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A3D3E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D3E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0A3D3E"/>
    <w:rPr>
      <w:rFonts w:ascii="Cambria" w:hAnsi="Cambria"/>
      <w:b/>
      <w:smallCaps/>
      <w:color w:val="003300"/>
      <w:sz w:val="32"/>
      <w:lang w:eastAsia="en-US"/>
    </w:rPr>
  </w:style>
  <w:style w:type="paragraph" w:styleId="TOC1">
    <w:name w:val="toc 1"/>
    <w:basedOn w:val="Normal"/>
    <w:semiHidden/>
    <w:qFormat/>
    <w:rsid w:val="000A3D3E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A3D3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A3D3E"/>
    <w:pPr>
      <w:ind w:left="567"/>
    </w:pPr>
  </w:style>
  <w:style w:type="paragraph" w:styleId="TOC4">
    <w:name w:val="toc 4"/>
    <w:basedOn w:val="TOC3"/>
    <w:next w:val="Normal"/>
    <w:semiHidden/>
    <w:qFormat/>
    <w:rsid w:val="000A3D3E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0A3D3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A3D3E"/>
  </w:style>
  <w:style w:type="paragraph" w:styleId="TOC7">
    <w:name w:val="toc 7"/>
    <w:basedOn w:val="TOC6"/>
    <w:next w:val="Normal"/>
    <w:semiHidden/>
    <w:qFormat/>
    <w:rsid w:val="000A3D3E"/>
  </w:style>
  <w:style w:type="paragraph" w:styleId="TOC8">
    <w:name w:val="toc 8"/>
    <w:basedOn w:val="TOC7"/>
    <w:next w:val="Normal"/>
    <w:semiHidden/>
    <w:qFormat/>
    <w:rsid w:val="000A3D3E"/>
  </w:style>
  <w:style w:type="paragraph" w:styleId="TOC9">
    <w:name w:val="toc 9"/>
    <w:basedOn w:val="TOC8"/>
    <w:next w:val="Normal"/>
    <w:semiHidden/>
    <w:qFormat/>
    <w:rsid w:val="000A3D3E"/>
  </w:style>
  <w:style w:type="paragraph" w:styleId="TOCHeading">
    <w:name w:val="TOC Heading"/>
    <w:basedOn w:val="Heading2"/>
    <w:qFormat/>
    <w:rsid w:val="000A3D3E"/>
    <w:pPr>
      <w:spacing w:before="100" w:before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qFormat/>
    <w:rsid w:val="000A3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A3D3E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A3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3E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3D3E"/>
    <w:pPr>
      <w:contextualSpacing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A3D3E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0A3D3E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A3D3E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0A3D3E"/>
    <w:rPr>
      <w:b/>
      <w:bCs/>
    </w:rPr>
  </w:style>
  <w:style w:type="character" w:styleId="Emphasis">
    <w:name w:val="Emphasis"/>
    <w:basedOn w:val="DefaultParagraphFont"/>
    <w:uiPriority w:val="20"/>
    <w:qFormat/>
    <w:rsid w:val="000A3D3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3D3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3D3E"/>
    <w:rPr>
      <w:i/>
      <w:iCs/>
      <w:color w:val="000000"/>
      <w:lang w:eastAsia="en-US"/>
    </w:rPr>
  </w:style>
  <w:style w:type="character" w:customStyle="1" w:styleId="InlineHeading1">
    <w:name w:val="Inline Heading 1"/>
    <w:basedOn w:val="InlineHeading3"/>
    <w:uiPriority w:val="1"/>
    <w:qFormat/>
    <w:rsid w:val="000A3D3E"/>
    <w:rPr>
      <w:rFonts w:ascii="Cambria" w:hAnsi="Cambria"/>
      <w:b/>
      <w:sz w:val="24"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0A3D3E"/>
    <w:rPr>
      <w:rFonts w:ascii="Cambria" w:hAnsi="Cambria"/>
      <w:b/>
      <w:sz w:val="24"/>
    </w:rPr>
  </w:style>
  <w:style w:type="character" w:customStyle="1" w:styleId="InlineHeading3">
    <w:name w:val="Inline Heading 3"/>
    <w:basedOn w:val="InlineHeading4"/>
    <w:uiPriority w:val="1"/>
    <w:qFormat/>
    <w:rsid w:val="000A3D3E"/>
    <w:rPr>
      <w:rFonts w:ascii="Cambria" w:hAnsi="Cambria"/>
      <w:b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0A3D3E"/>
    <w:rPr>
      <w:rFonts w:ascii="Cambria" w:hAnsi="Cambria"/>
      <w:b/>
    </w:rPr>
  </w:style>
  <w:style w:type="paragraph" w:customStyle="1" w:styleId="NormalSpaced">
    <w:name w:val="Normal Spaced"/>
    <w:basedOn w:val="Normal"/>
    <w:link w:val="NormalSpacedChar"/>
    <w:qFormat/>
    <w:rsid w:val="000A3D3E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A3D3E"/>
    <w:rPr>
      <w:lang w:eastAsia="en-US"/>
    </w:rPr>
  </w:style>
  <w:style w:type="paragraph" w:customStyle="1" w:styleId="WebSiteAddress">
    <w:name w:val="Web Site Address"/>
    <w:basedOn w:val="Normal"/>
    <w:next w:val="Normal"/>
    <w:qFormat/>
    <w:rsid w:val="000A3D3E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DocumentMetadata">
    <w:name w:val="Document Metadata"/>
    <w:basedOn w:val="Normal"/>
    <w:next w:val="Normal"/>
    <w:qFormat/>
    <w:rsid w:val="000A3D3E"/>
    <w:pPr>
      <w:tabs>
        <w:tab w:val="left" w:pos="2268"/>
      </w:tabs>
      <w:spacing w:before="60"/>
    </w:pPr>
    <w:rPr>
      <w:sz w:val="16"/>
    </w:rPr>
  </w:style>
  <w:style w:type="paragraph" w:customStyle="1" w:styleId="MastheadName">
    <w:name w:val="Masthead Name"/>
    <w:basedOn w:val="Normal"/>
    <w:next w:val="Normal"/>
    <w:link w:val="MastheadNameChar"/>
    <w:qFormat/>
    <w:rsid w:val="000A3D3E"/>
    <w:rPr>
      <w:rFonts w:ascii="Cambria" w:hAnsi="Cambria"/>
      <w:b/>
      <w:color w:val="003300"/>
      <w:spacing w:val="5"/>
      <w:kern w:val="28"/>
      <w:sz w:val="52"/>
    </w:rPr>
  </w:style>
  <w:style w:type="paragraph" w:customStyle="1" w:styleId="PostName">
    <w:name w:val="Post Name"/>
    <w:basedOn w:val="Normal"/>
    <w:next w:val="Normal"/>
    <w:rsid w:val="00FE2AC9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rsid w:val="00FE2AC9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0A3D3E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6C74CF"/>
    <w:pPr>
      <w:pBdr>
        <w:top w:val="none" w:sz="0" w:space="0" w:color="auto"/>
      </w:pBdr>
    </w:pPr>
  </w:style>
  <w:style w:type="character" w:customStyle="1" w:styleId="Heading3Char">
    <w:name w:val="Heading 3 Char"/>
    <w:basedOn w:val="DefaultParagraphFont"/>
    <w:link w:val="Heading3"/>
    <w:rsid w:val="000A3D3E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A3D3E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A3D3E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A3D3E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A3D3E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A3D3E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0A3D3E"/>
    <w:rPr>
      <w:rFonts w:ascii="Cambria" w:hAnsi="Cambria"/>
      <w:b/>
      <w:color w:val="006600"/>
      <w:lang w:eastAsia="en-US"/>
    </w:rPr>
  </w:style>
  <w:style w:type="paragraph" w:customStyle="1" w:styleId="H2Filler">
    <w:name w:val="H2 Filler"/>
    <w:basedOn w:val="Heading2"/>
    <w:next w:val="Heading3"/>
    <w:qFormat/>
    <w:rsid w:val="000A3D3E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D3E"/>
    <w:pPr>
      <w:spacing w:after="200"/>
    </w:pPr>
    <w:rPr>
      <w:b/>
      <w:bCs/>
      <w:color w:val="4F81BD"/>
      <w:sz w:val="18"/>
      <w:szCs w:val="18"/>
    </w:rPr>
  </w:style>
  <w:style w:type="paragraph" w:customStyle="1" w:styleId="Post-HolderDetailsHidden">
    <w:name w:val="Post-Holder Details Hidden"/>
    <w:basedOn w:val="Post-HolderDetails"/>
    <w:next w:val="Post-HolderDetails"/>
    <w:rsid w:val="00FE2AC9"/>
    <w:rPr>
      <w:vanish/>
    </w:rPr>
  </w:style>
  <w:style w:type="character" w:styleId="PageNumber">
    <w:name w:val="page number"/>
    <w:basedOn w:val="DefaultParagraphFont"/>
    <w:qFormat/>
    <w:rsid w:val="000A3D3E"/>
    <w:rPr>
      <w:rFonts w:ascii="Tahoma" w:hAnsi="Tahoma"/>
      <w:color w:val="0033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D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D3E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0A3D3E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0A3D3E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0A3D3E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0A3D3E"/>
    <w:rPr>
      <w:b/>
      <w:bCs/>
      <w:smallCaps/>
      <w:color w:val="336600"/>
      <w:spacing w:val="5"/>
      <w:u w:val="single"/>
    </w:rPr>
  </w:style>
  <w:style w:type="character" w:customStyle="1" w:styleId="MastheadNameChar">
    <w:name w:val="Masthead Name Char"/>
    <w:basedOn w:val="TitleChar"/>
    <w:link w:val="MastheadName"/>
    <w:rsid w:val="000A3D3E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EndofDocument">
    <w:name w:val="End of Document"/>
    <w:basedOn w:val="Heading1"/>
    <w:qFormat/>
    <w:rsid w:val="000A3D3E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customStyle="1" w:styleId="Appendix">
    <w:name w:val="Appendix"/>
    <w:basedOn w:val="Heading1"/>
    <w:next w:val="Normal"/>
    <w:qFormat/>
    <w:rsid w:val="000A3D3E"/>
    <w:rPr>
      <w:rFonts w:cs="Arial"/>
      <w:szCs w:val="36"/>
      <w:u w:val="single"/>
    </w:rPr>
  </w:style>
  <w:style w:type="paragraph" w:customStyle="1" w:styleId="NormalSmaller">
    <w:name w:val="Normal Smaller"/>
    <w:basedOn w:val="Normal"/>
    <w:qFormat/>
    <w:rsid w:val="000A3D3E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A3D3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D3E"/>
    <w:rPr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C7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0A3D3E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3D3E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0A3D3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A3D3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0A3D3E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A3D3E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0A3D3E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0A3D3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A3D3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A3D3E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D3E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0A3D3E"/>
    <w:rPr>
      <w:rFonts w:ascii="Cambria" w:hAnsi="Cambria"/>
      <w:b/>
      <w:smallCaps/>
      <w:color w:val="003300"/>
      <w:sz w:val="32"/>
      <w:lang w:eastAsia="en-US"/>
    </w:rPr>
  </w:style>
  <w:style w:type="paragraph" w:styleId="TOC1">
    <w:name w:val="toc 1"/>
    <w:basedOn w:val="Normal"/>
    <w:semiHidden/>
    <w:qFormat/>
    <w:rsid w:val="000A3D3E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A3D3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A3D3E"/>
    <w:pPr>
      <w:ind w:left="567"/>
    </w:pPr>
  </w:style>
  <w:style w:type="paragraph" w:styleId="TOC4">
    <w:name w:val="toc 4"/>
    <w:basedOn w:val="TOC3"/>
    <w:next w:val="Normal"/>
    <w:semiHidden/>
    <w:qFormat/>
    <w:rsid w:val="000A3D3E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0A3D3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A3D3E"/>
  </w:style>
  <w:style w:type="paragraph" w:styleId="TOC7">
    <w:name w:val="toc 7"/>
    <w:basedOn w:val="TOC6"/>
    <w:next w:val="Normal"/>
    <w:semiHidden/>
    <w:qFormat/>
    <w:rsid w:val="000A3D3E"/>
  </w:style>
  <w:style w:type="paragraph" w:styleId="TOC8">
    <w:name w:val="toc 8"/>
    <w:basedOn w:val="TOC7"/>
    <w:next w:val="Normal"/>
    <w:semiHidden/>
    <w:qFormat/>
    <w:rsid w:val="000A3D3E"/>
  </w:style>
  <w:style w:type="paragraph" w:styleId="TOC9">
    <w:name w:val="toc 9"/>
    <w:basedOn w:val="TOC8"/>
    <w:next w:val="Normal"/>
    <w:semiHidden/>
    <w:qFormat/>
    <w:rsid w:val="000A3D3E"/>
  </w:style>
  <w:style w:type="paragraph" w:styleId="TOCHeading">
    <w:name w:val="TOC Heading"/>
    <w:basedOn w:val="Heading2"/>
    <w:qFormat/>
    <w:rsid w:val="000A3D3E"/>
    <w:pPr>
      <w:spacing w:before="100" w:before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qFormat/>
    <w:rsid w:val="000A3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A3D3E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A3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3E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3D3E"/>
    <w:pPr>
      <w:contextualSpacing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A3D3E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0A3D3E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A3D3E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0A3D3E"/>
    <w:rPr>
      <w:b/>
      <w:bCs/>
    </w:rPr>
  </w:style>
  <w:style w:type="character" w:styleId="Emphasis">
    <w:name w:val="Emphasis"/>
    <w:basedOn w:val="DefaultParagraphFont"/>
    <w:uiPriority w:val="20"/>
    <w:qFormat/>
    <w:rsid w:val="000A3D3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3D3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3D3E"/>
    <w:rPr>
      <w:i/>
      <w:iCs/>
      <w:color w:val="000000"/>
      <w:lang w:eastAsia="en-US"/>
    </w:rPr>
  </w:style>
  <w:style w:type="character" w:customStyle="1" w:styleId="InlineHeading1">
    <w:name w:val="Inline Heading 1"/>
    <w:basedOn w:val="InlineHeading3"/>
    <w:uiPriority w:val="1"/>
    <w:qFormat/>
    <w:rsid w:val="000A3D3E"/>
    <w:rPr>
      <w:rFonts w:ascii="Cambria" w:hAnsi="Cambria"/>
      <w:b/>
      <w:sz w:val="24"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0A3D3E"/>
    <w:rPr>
      <w:rFonts w:ascii="Cambria" w:hAnsi="Cambria"/>
      <w:b/>
      <w:sz w:val="24"/>
    </w:rPr>
  </w:style>
  <w:style w:type="character" w:customStyle="1" w:styleId="InlineHeading3">
    <w:name w:val="Inline Heading 3"/>
    <w:basedOn w:val="InlineHeading4"/>
    <w:uiPriority w:val="1"/>
    <w:qFormat/>
    <w:rsid w:val="000A3D3E"/>
    <w:rPr>
      <w:rFonts w:ascii="Cambria" w:hAnsi="Cambria"/>
      <w:b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0A3D3E"/>
    <w:rPr>
      <w:rFonts w:ascii="Cambria" w:hAnsi="Cambria"/>
      <w:b/>
    </w:rPr>
  </w:style>
  <w:style w:type="paragraph" w:customStyle="1" w:styleId="NormalSpaced">
    <w:name w:val="Normal Spaced"/>
    <w:basedOn w:val="Normal"/>
    <w:link w:val="NormalSpacedChar"/>
    <w:qFormat/>
    <w:rsid w:val="000A3D3E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A3D3E"/>
    <w:rPr>
      <w:lang w:eastAsia="en-US"/>
    </w:rPr>
  </w:style>
  <w:style w:type="paragraph" w:customStyle="1" w:styleId="WebSiteAddress">
    <w:name w:val="Web Site Address"/>
    <w:basedOn w:val="Normal"/>
    <w:next w:val="Normal"/>
    <w:qFormat/>
    <w:rsid w:val="000A3D3E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DocumentMetadata">
    <w:name w:val="Document Metadata"/>
    <w:basedOn w:val="Normal"/>
    <w:next w:val="Normal"/>
    <w:qFormat/>
    <w:rsid w:val="000A3D3E"/>
    <w:pPr>
      <w:tabs>
        <w:tab w:val="left" w:pos="2268"/>
      </w:tabs>
      <w:spacing w:before="60"/>
    </w:pPr>
    <w:rPr>
      <w:sz w:val="16"/>
    </w:rPr>
  </w:style>
  <w:style w:type="paragraph" w:customStyle="1" w:styleId="MastheadName">
    <w:name w:val="Masthead Name"/>
    <w:basedOn w:val="Normal"/>
    <w:next w:val="Normal"/>
    <w:link w:val="MastheadNameChar"/>
    <w:qFormat/>
    <w:rsid w:val="000A3D3E"/>
    <w:rPr>
      <w:rFonts w:ascii="Cambria" w:hAnsi="Cambria"/>
      <w:b/>
      <w:color w:val="003300"/>
      <w:spacing w:val="5"/>
      <w:kern w:val="28"/>
      <w:sz w:val="52"/>
    </w:rPr>
  </w:style>
  <w:style w:type="paragraph" w:customStyle="1" w:styleId="PostName">
    <w:name w:val="Post Name"/>
    <w:basedOn w:val="Normal"/>
    <w:next w:val="Normal"/>
    <w:rsid w:val="00FE2AC9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rsid w:val="00FE2AC9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0A3D3E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6C74CF"/>
    <w:pPr>
      <w:pBdr>
        <w:top w:val="none" w:sz="0" w:space="0" w:color="auto"/>
      </w:pBdr>
    </w:pPr>
  </w:style>
  <w:style w:type="character" w:customStyle="1" w:styleId="Heading3Char">
    <w:name w:val="Heading 3 Char"/>
    <w:basedOn w:val="DefaultParagraphFont"/>
    <w:link w:val="Heading3"/>
    <w:rsid w:val="000A3D3E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A3D3E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A3D3E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A3D3E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A3D3E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A3D3E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0A3D3E"/>
    <w:rPr>
      <w:rFonts w:ascii="Cambria" w:hAnsi="Cambria"/>
      <w:b/>
      <w:color w:val="006600"/>
      <w:lang w:eastAsia="en-US"/>
    </w:rPr>
  </w:style>
  <w:style w:type="paragraph" w:customStyle="1" w:styleId="H2Filler">
    <w:name w:val="H2 Filler"/>
    <w:basedOn w:val="Heading2"/>
    <w:next w:val="Heading3"/>
    <w:qFormat/>
    <w:rsid w:val="000A3D3E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D3E"/>
    <w:pPr>
      <w:spacing w:after="200"/>
    </w:pPr>
    <w:rPr>
      <w:b/>
      <w:bCs/>
      <w:color w:val="4F81BD"/>
      <w:sz w:val="18"/>
      <w:szCs w:val="18"/>
    </w:rPr>
  </w:style>
  <w:style w:type="paragraph" w:customStyle="1" w:styleId="Post-HolderDetailsHidden">
    <w:name w:val="Post-Holder Details Hidden"/>
    <w:basedOn w:val="Post-HolderDetails"/>
    <w:next w:val="Post-HolderDetails"/>
    <w:rsid w:val="00FE2AC9"/>
    <w:rPr>
      <w:vanish/>
    </w:rPr>
  </w:style>
  <w:style w:type="character" w:styleId="PageNumber">
    <w:name w:val="page number"/>
    <w:basedOn w:val="DefaultParagraphFont"/>
    <w:qFormat/>
    <w:rsid w:val="000A3D3E"/>
    <w:rPr>
      <w:rFonts w:ascii="Tahoma" w:hAnsi="Tahoma"/>
      <w:color w:val="0033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D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D3E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0A3D3E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0A3D3E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0A3D3E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0A3D3E"/>
    <w:rPr>
      <w:b/>
      <w:bCs/>
      <w:smallCaps/>
      <w:color w:val="336600"/>
      <w:spacing w:val="5"/>
      <w:u w:val="single"/>
    </w:rPr>
  </w:style>
  <w:style w:type="character" w:customStyle="1" w:styleId="MastheadNameChar">
    <w:name w:val="Masthead Name Char"/>
    <w:basedOn w:val="TitleChar"/>
    <w:link w:val="MastheadName"/>
    <w:rsid w:val="000A3D3E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EndofDocument">
    <w:name w:val="End of Document"/>
    <w:basedOn w:val="Heading1"/>
    <w:qFormat/>
    <w:rsid w:val="000A3D3E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customStyle="1" w:styleId="Appendix">
    <w:name w:val="Appendix"/>
    <w:basedOn w:val="Heading1"/>
    <w:next w:val="Normal"/>
    <w:qFormat/>
    <w:rsid w:val="000A3D3E"/>
    <w:rPr>
      <w:rFonts w:cs="Arial"/>
      <w:szCs w:val="36"/>
      <w:u w:val="single"/>
    </w:rPr>
  </w:style>
  <w:style w:type="paragraph" w:customStyle="1" w:styleId="NormalSmaller">
    <w:name w:val="Normal Smaller"/>
    <w:basedOn w:val="Normal"/>
    <w:qFormat/>
    <w:rsid w:val="000A3D3E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A3D3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D3E"/>
    <w:rPr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C7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deed.en_GB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z%20Templates%20-%20Generic\KAA%20Document%20-%20Header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Header Face Sheet.dot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KAA County Invitation Scoresheet [Archers]</vt:lpstr>
    </vt:vector>
  </TitlesOfParts>
  <Company>Brighton Media Enterprises</Company>
  <LinksUpToDate>false</LinksUpToDate>
  <CharactersWithSpaces>665</CharactersWithSpaces>
  <SharedDoc>false</SharedDoc>
  <HLinks>
    <vt:vector size="6" baseType="variant"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http://creativecommons.org/licenses/by-nc-sa/3.0/deed.en_GB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County Invitation Scoresheet [Archers]</dc:title>
  <dc:creator>Michael J Brighton</dc:creator>
  <cp:lastModifiedBy>Michael J Brighton</cp:lastModifiedBy>
  <cp:revision>2</cp:revision>
  <cp:lastPrinted>2009-03-13T15:59:00Z</cp:lastPrinted>
  <dcterms:created xsi:type="dcterms:W3CDTF">2011-12-20T12:02:00Z</dcterms:created>
  <dcterms:modified xsi:type="dcterms:W3CDTF">2011-12-20T12:02:00Z</dcterms:modified>
</cp:coreProperties>
</file>